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275"/>
        <w:gridCol w:w="1650"/>
      </w:tblGrid>
      <w:tr w:rsidR="005F1294" w:rsidTr="00D96327">
        <w:tc>
          <w:tcPr>
            <w:tcW w:w="3964" w:type="dxa"/>
          </w:tcPr>
          <w:p w:rsidR="005F1294" w:rsidRDefault="005F1294" w:rsidP="005F1294">
            <w:r w:rsidRPr="00D96327">
              <w:rPr>
                <w:b/>
              </w:rPr>
              <w:t>Full Function Room facilities</w:t>
            </w:r>
            <w:r>
              <w:t>.</w:t>
            </w:r>
          </w:p>
          <w:p w:rsidR="005F1294" w:rsidRDefault="005F1294" w:rsidP="005F1294">
            <w:r>
              <w:t xml:space="preserve"> 10am for 24 hours</w:t>
            </w:r>
          </w:p>
          <w:p w:rsidR="005F1294" w:rsidRDefault="005F1294" w:rsidP="005F1294">
            <w:r>
              <w:t>Day HIRE 8am – 8pm</w:t>
            </w:r>
          </w:p>
          <w:p w:rsidR="005F1294" w:rsidRDefault="005F1294" w:rsidP="005F1294">
            <w:pPr>
              <w:pStyle w:val="ListParagraph"/>
              <w:numPr>
                <w:ilvl w:val="0"/>
                <w:numId w:val="1"/>
              </w:numPr>
            </w:pPr>
            <w:r>
              <w:t>Including bar (1 staff member</w:t>
            </w:r>
            <w:r w:rsidR="002E79A3">
              <w:t xml:space="preserve"> for 4 hours only</w:t>
            </w:r>
            <w:r>
              <w:t>)</w:t>
            </w:r>
            <w:r w:rsidR="002E79A3">
              <w:t xml:space="preserve"> additional hours at $25 p/h</w:t>
            </w:r>
          </w:p>
          <w:p w:rsidR="005F1294" w:rsidRDefault="005F1294" w:rsidP="005F1294">
            <w:pPr>
              <w:pStyle w:val="ListParagraph"/>
              <w:numPr>
                <w:ilvl w:val="0"/>
                <w:numId w:val="1"/>
              </w:numPr>
            </w:pPr>
            <w:r>
              <w:t>EFTPOS facilities</w:t>
            </w:r>
          </w:p>
          <w:p w:rsidR="005F1294" w:rsidRDefault="005F1294" w:rsidP="005F1294">
            <w:pPr>
              <w:pStyle w:val="ListParagraph"/>
              <w:numPr>
                <w:ilvl w:val="0"/>
                <w:numId w:val="1"/>
              </w:numPr>
            </w:pPr>
            <w:r>
              <w:t>Kitchen</w:t>
            </w:r>
          </w:p>
          <w:p w:rsidR="005F1294" w:rsidRDefault="005F1294" w:rsidP="005F1294">
            <w:pPr>
              <w:pStyle w:val="ListParagraph"/>
              <w:numPr>
                <w:ilvl w:val="0"/>
                <w:numId w:val="1"/>
              </w:numPr>
            </w:pPr>
            <w:r>
              <w:t>2 hours of cleaning</w:t>
            </w:r>
          </w:p>
          <w:p w:rsidR="005F1294" w:rsidRDefault="005F1294" w:rsidP="005F1294">
            <w:pPr>
              <w:pStyle w:val="ListParagraph"/>
              <w:numPr>
                <w:ilvl w:val="0"/>
                <w:numId w:val="1"/>
              </w:numPr>
            </w:pPr>
            <w:r>
              <w:t>Toilets</w:t>
            </w:r>
          </w:p>
          <w:p w:rsidR="005F1294" w:rsidRDefault="005F1294" w:rsidP="005F1294">
            <w:pPr>
              <w:pStyle w:val="ListParagraph"/>
              <w:numPr>
                <w:ilvl w:val="0"/>
                <w:numId w:val="1"/>
              </w:numPr>
            </w:pPr>
            <w:r>
              <w:t>Tables and chairs</w:t>
            </w:r>
          </w:p>
          <w:p w:rsidR="005F1294" w:rsidRDefault="005F1294" w:rsidP="005F1294">
            <w:pPr>
              <w:pStyle w:val="ListParagraph"/>
              <w:numPr>
                <w:ilvl w:val="0"/>
                <w:numId w:val="1"/>
              </w:numPr>
            </w:pPr>
            <w:r>
              <w:t>PA system</w:t>
            </w:r>
          </w:p>
          <w:p w:rsidR="005F1294" w:rsidRDefault="005F1294" w:rsidP="003C1638">
            <w:pPr>
              <w:pStyle w:val="ListParagraph"/>
            </w:pPr>
          </w:p>
        </w:tc>
        <w:tc>
          <w:tcPr>
            <w:tcW w:w="2127" w:type="dxa"/>
          </w:tcPr>
          <w:p w:rsidR="005F1294" w:rsidRDefault="005F1294" w:rsidP="005F1294">
            <w:pPr>
              <w:rPr>
                <w:b/>
              </w:rPr>
            </w:pPr>
            <w:r>
              <w:rPr>
                <w:b/>
              </w:rPr>
              <w:t>Full Bond of</w:t>
            </w:r>
          </w:p>
          <w:p w:rsidR="005F1294" w:rsidRDefault="005F1294" w:rsidP="005F1294">
            <w:pPr>
              <w:rPr>
                <w:b/>
              </w:rPr>
            </w:pPr>
            <w:r>
              <w:rPr>
                <w:b/>
              </w:rPr>
              <w:t xml:space="preserve">$300 </w:t>
            </w:r>
          </w:p>
          <w:p w:rsidR="005F1294" w:rsidRPr="00C90497" w:rsidRDefault="005F1294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</w:tc>
        <w:tc>
          <w:tcPr>
            <w:tcW w:w="1275" w:type="dxa"/>
          </w:tcPr>
          <w:p w:rsidR="005F1294" w:rsidRDefault="005F1294" w:rsidP="005F1294">
            <w:pPr>
              <w:rPr>
                <w:b/>
              </w:rPr>
            </w:pPr>
            <w:r>
              <w:rPr>
                <w:b/>
              </w:rPr>
              <w:t>Hire Fee</w:t>
            </w:r>
          </w:p>
          <w:p w:rsidR="005F1294" w:rsidRDefault="005F1294" w:rsidP="005F1294">
            <w:pPr>
              <w:rPr>
                <w:b/>
              </w:rPr>
            </w:pPr>
            <w:r w:rsidRPr="00D96327">
              <w:rPr>
                <w:b/>
              </w:rPr>
              <w:t>$450</w:t>
            </w:r>
          </w:p>
          <w:p w:rsidR="005F1294" w:rsidRPr="00C90497" w:rsidRDefault="005F1294" w:rsidP="005F1294">
            <w:pPr>
              <w:rPr>
                <w:b/>
              </w:rPr>
            </w:pPr>
            <w:r>
              <w:rPr>
                <w:b/>
              </w:rPr>
              <w:t>$400</w:t>
            </w:r>
          </w:p>
        </w:tc>
        <w:tc>
          <w:tcPr>
            <w:tcW w:w="1650" w:type="dxa"/>
          </w:tcPr>
          <w:p w:rsidR="005F1294" w:rsidRDefault="005F1294" w:rsidP="005F1294"/>
        </w:tc>
      </w:tr>
      <w:tr w:rsidR="005F1294" w:rsidTr="00D96327">
        <w:tc>
          <w:tcPr>
            <w:tcW w:w="3964" w:type="dxa"/>
          </w:tcPr>
          <w:p w:rsidR="005F1294" w:rsidRDefault="005F1294" w:rsidP="005F1294">
            <w:pPr>
              <w:rPr>
                <w:b/>
              </w:rPr>
            </w:pPr>
            <w:r>
              <w:rPr>
                <w:b/>
              </w:rPr>
              <w:t xml:space="preserve">Full Function room facilities NO </w:t>
            </w:r>
            <w:r w:rsidRPr="00C90497">
              <w:rPr>
                <w:b/>
              </w:rPr>
              <w:t>CLEANING.</w:t>
            </w:r>
          </w:p>
          <w:p w:rsidR="005F1294" w:rsidRDefault="005F1294" w:rsidP="005F1294">
            <w:r>
              <w:t>10am for 24 hours</w:t>
            </w:r>
          </w:p>
          <w:p w:rsidR="005F1294" w:rsidRPr="005F1294" w:rsidRDefault="005F1294" w:rsidP="005F1294">
            <w:r>
              <w:t>Day HIRE 8am – 8pm</w:t>
            </w:r>
          </w:p>
          <w:p w:rsidR="005F1294" w:rsidRPr="00C90497" w:rsidRDefault="005F1294" w:rsidP="005F129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Including bar (1 staff member</w:t>
            </w:r>
            <w:r w:rsidR="002E79A3">
              <w:t xml:space="preserve"> for 4 hours only</w:t>
            </w:r>
            <w:r>
              <w:t>)</w:t>
            </w:r>
            <w:r w:rsidR="003C1638">
              <w:t xml:space="preserve"> </w:t>
            </w:r>
            <w:r w:rsidR="002E79A3">
              <w:t>additional hours at $25 p/h</w:t>
            </w:r>
          </w:p>
          <w:p w:rsidR="005F1294" w:rsidRPr="00C90497" w:rsidRDefault="005F1294" w:rsidP="005F129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EFTPOS Facilities</w:t>
            </w:r>
          </w:p>
          <w:p w:rsidR="005F1294" w:rsidRPr="00C90497" w:rsidRDefault="005F1294" w:rsidP="005F129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Kitchen</w:t>
            </w:r>
          </w:p>
          <w:p w:rsidR="005F1294" w:rsidRPr="005F1294" w:rsidRDefault="005F1294" w:rsidP="005F129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Toilets</w:t>
            </w:r>
          </w:p>
          <w:p w:rsidR="005F1294" w:rsidRPr="00C90497" w:rsidRDefault="005F1294" w:rsidP="005F129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Tables and Chairs</w:t>
            </w:r>
          </w:p>
          <w:p w:rsidR="005F1294" w:rsidRPr="00C90497" w:rsidRDefault="005F1294" w:rsidP="005F129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PA system</w:t>
            </w:r>
          </w:p>
          <w:p w:rsidR="005F1294" w:rsidRPr="00C90497" w:rsidRDefault="005F1294" w:rsidP="003C1638">
            <w:pPr>
              <w:pStyle w:val="ListParagraph"/>
              <w:rPr>
                <w:b/>
              </w:rPr>
            </w:pPr>
          </w:p>
        </w:tc>
        <w:tc>
          <w:tcPr>
            <w:tcW w:w="2127" w:type="dxa"/>
          </w:tcPr>
          <w:p w:rsidR="005F1294" w:rsidRDefault="005F1294" w:rsidP="005F1294">
            <w:pPr>
              <w:rPr>
                <w:b/>
              </w:rPr>
            </w:pPr>
            <w:r>
              <w:rPr>
                <w:b/>
              </w:rPr>
              <w:t>Full Bond of</w:t>
            </w:r>
          </w:p>
          <w:p w:rsidR="005F1294" w:rsidRDefault="005F1294" w:rsidP="005F1294">
            <w:pPr>
              <w:rPr>
                <w:b/>
              </w:rPr>
            </w:pPr>
          </w:p>
          <w:p w:rsidR="005F1294" w:rsidRDefault="005F1294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  <w:p w:rsidR="005F1294" w:rsidRPr="00C90497" w:rsidRDefault="005F1294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</w:tc>
        <w:tc>
          <w:tcPr>
            <w:tcW w:w="1275" w:type="dxa"/>
          </w:tcPr>
          <w:p w:rsidR="005F1294" w:rsidRDefault="005F1294" w:rsidP="005F1294">
            <w:pPr>
              <w:rPr>
                <w:b/>
              </w:rPr>
            </w:pPr>
            <w:r>
              <w:rPr>
                <w:b/>
              </w:rPr>
              <w:t>Hire Fee</w:t>
            </w:r>
          </w:p>
          <w:p w:rsidR="005F1294" w:rsidRDefault="005F1294" w:rsidP="005F1294">
            <w:pPr>
              <w:rPr>
                <w:b/>
              </w:rPr>
            </w:pPr>
          </w:p>
          <w:p w:rsidR="005F1294" w:rsidRDefault="005F1294" w:rsidP="005F1294">
            <w:pPr>
              <w:rPr>
                <w:b/>
              </w:rPr>
            </w:pPr>
            <w:r>
              <w:rPr>
                <w:b/>
              </w:rPr>
              <w:t>$350</w:t>
            </w:r>
          </w:p>
          <w:p w:rsidR="005F1294" w:rsidRPr="00C90497" w:rsidRDefault="005F1294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</w:tc>
        <w:tc>
          <w:tcPr>
            <w:tcW w:w="1650" w:type="dxa"/>
          </w:tcPr>
          <w:p w:rsidR="005F1294" w:rsidRDefault="005F1294" w:rsidP="005F1294"/>
        </w:tc>
      </w:tr>
      <w:tr w:rsidR="005F1294" w:rsidTr="00D96327">
        <w:tc>
          <w:tcPr>
            <w:tcW w:w="3964" w:type="dxa"/>
          </w:tcPr>
          <w:p w:rsidR="005F1294" w:rsidRDefault="005F1294" w:rsidP="005F1294">
            <w:r w:rsidRPr="005F1294">
              <w:rPr>
                <w:b/>
              </w:rPr>
              <w:t>Full Function Room NO BAR</w:t>
            </w:r>
            <w:r>
              <w:rPr>
                <w:b/>
              </w:rPr>
              <w:t>.</w:t>
            </w:r>
          </w:p>
          <w:p w:rsidR="005F1294" w:rsidRDefault="005F1294" w:rsidP="005F1294">
            <w:r>
              <w:t>10am for 24 hours</w:t>
            </w:r>
          </w:p>
          <w:p w:rsidR="005F1294" w:rsidRDefault="005F1294" w:rsidP="005F1294">
            <w:r>
              <w:t>Day hire 8am-8pm</w:t>
            </w:r>
          </w:p>
          <w:p w:rsidR="005F1294" w:rsidRDefault="005F1294" w:rsidP="005F1294">
            <w:pPr>
              <w:pStyle w:val="ListParagraph"/>
              <w:numPr>
                <w:ilvl w:val="0"/>
                <w:numId w:val="4"/>
              </w:numPr>
            </w:pPr>
            <w:r>
              <w:t>Kitchen</w:t>
            </w:r>
          </w:p>
          <w:p w:rsidR="005F1294" w:rsidRDefault="005F1294" w:rsidP="005F1294">
            <w:pPr>
              <w:pStyle w:val="ListParagraph"/>
              <w:numPr>
                <w:ilvl w:val="0"/>
                <w:numId w:val="4"/>
              </w:numPr>
            </w:pPr>
            <w:r>
              <w:t>Toilets</w:t>
            </w:r>
          </w:p>
          <w:p w:rsidR="005F1294" w:rsidRDefault="005F1294" w:rsidP="005F1294">
            <w:pPr>
              <w:pStyle w:val="ListParagraph"/>
              <w:numPr>
                <w:ilvl w:val="0"/>
                <w:numId w:val="4"/>
              </w:numPr>
            </w:pPr>
            <w:r>
              <w:t>2 hours of cleaning</w:t>
            </w:r>
          </w:p>
          <w:p w:rsidR="005F1294" w:rsidRDefault="005F1294" w:rsidP="005F1294">
            <w:pPr>
              <w:pStyle w:val="ListParagraph"/>
              <w:numPr>
                <w:ilvl w:val="0"/>
                <w:numId w:val="4"/>
              </w:numPr>
            </w:pPr>
            <w:r>
              <w:t>Tables and Chairs</w:t>
            </w:r>
          </w:p>
          <w:p w:rsidR="005F1294" w:rsidRDefault="005F1294" w:rsidP="005F1294">
            <w:pPr>
              <w:pStyle w:val="ListParagraph"/>
              <w:numPr>
                <w:ilvl w:val="0"/>
                <w:numId w:val="4"/>
              </w:numPr>
            </w:pPr>
            <w:r>
              <w:t>PA system</w:t>
            </w:r>
          </w:p>
          <w:p w:rsidR="005F1294" w:rsidRPr="005F1294" w:rsidRDefault="005F1294" w:rsidP="003C1638">
            <w:pPr>
              <w:pStyle w:val="ListParagraph"/>
            </w:pPr>
          </w:p>
        </w:tc>
        <w:tc>
          <w:tcPr>
            <w:tcW w:w="2127" w:type="dxa"/>
          </w:tcPr>
          <w:p w:rsidR="005F1294" w:rsidRDefault="005F1294" w:rsidP="005F1294">
            <w:pPr>
              <w:rPr>
                <w:b/>
              </w:rPr>
            </w:pPr>
            <w:r w:rsidRPr="005F1294">
              <w:rPr>
                <w:b/>
              </w:rPr>
              <w:t>Full Bond of</w:t>
            </w:r>
          </w:p>
          <w:p w:rsidR="005F1294" w:rsidRDefault="005F1294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  <w:p w:rsidR="005F1294" w:rsidRPr="005F1294" w:rsidRDefault="005F1294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</w:tc>
        <w:tc>
          <w:tcPr>
            <w:tcW w:w="1275" w:type="dxa"/>
          </w:tcPr>
          <w:p w:rsidR="005F1294" w:rsidRDefault="005F1294" w:rsidP="005F1294">
            <w:r w:rsidRPr="005F1294">
              <w:rPr>
                <w:b/>
              </w:rPr>
              <w:t>Hire Fee</w:t>
            </w:r>
          </w:p>
          <w:p w:rsidR="005F1294" w:rsidRDefault="005F1294" w:rsidP="005F1294">
            <w:pPr>
              <w:rPr>
                <w:b/>
              </w:rPr>
            </w:pPr>
            <w:r>
              <w:rPr>
                <w:b/>
              </w:rPr>
              <w:t>$325</w:t>
            </w:r>
          </w:p>
          <w:p w:rsidR="005F1294" w:rsidRPr="005F1294" w:rsidRDefault="005F1294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</w:tc>
        <w:tc>
          <w:tcPr>
            <w:tcW w:w="1650" w:type="dxa"/>
          </w:tcPr>
          <w:p w:rsidR="005F1294" w:rsidRDefault="005F1294" w:rsidP="005F1294"/>
        </w:tc>
      </w:tr>
      <w:tr w:rsidR="005F1294" w:rsidTr="00D96327">
        <w:tc>
          <w:tcPr>
            <w:tcW w:w="3964" w:type="dxa"/>
          </w:tcPr>
          <w:p w:rsidR="005F1294" w:rsidRDefault="005F1294" w:rsidP="00E5373A">
            <w:r w:rsidRPr="00E5373A">
              <w:rPr>
                <w:b/>
              </w:rPr>
              <w:t>Full Function Room NO BAR AND NO CLEANING</w:t>
            </w:r>
          </w:p>
          <w:p w:rsidR="00E5373A" w:rsidRDefault="00E5373A" w:rsidP="00E5373A">
            <w:r>
              <w:t>10am for 24 hours</w:t>
            </w:r>
          </w:p>
          <w:p w:rsidR="00E5373A" w:rsidRDefault="00E5373A" w:rsidP="00E5373A">
            <w:r>
              <w:t>Day hire 8am-8pm</w:t>
            </w:r>
          </w:p>
          <w:p w:rsidR="00E5373A" w:rsidRDefault="00E5373A" w:rsidP="00E5373A">
            <w:pPr>
              <w:pStyle w:val="ListParagraph"/>
              <w:numPr>
                <w:ilvl w:val="0"/>
                <w:numId w:val="6"/>
              </w:numPr>
            </w:pPr>
            <w:r>
              <w:t>Kitchen</w:t>
            </w:r>
          </w:p>
          <w:p w:rsidR="00E5373A" w:rsidRDefault="00E5373A" w:rsidP="00E5373A">
            <w:pPr>
              <w:pStyle w:val="ListParagraph"/>
              <w:numPr>
                <w:ilvl w:val="0"/>
                <w:numId w:val="6"/>
              </w:numPr>
            </w:pPr>
            <w:r>
              <w:t>Toilets</w:t>
            </w:r>
          </w:p>
          <w:p w:rsidR="00E5373A" w:rsidRDefault="00E5373A" w:rsidP="00E5373A">
            <w:pPr>
              <w:pStyle w:val="ListParagraph"/>
              <w:numPr>
                <w:ilvl w:val="0"/>
                <w:numId w:val="6"/>
              </w:numPr>
            </w:pPr>
            <w:r>
              <w:t>Tables and Chairs</w:t>
            </w:r>
          </w:p>
          <w:p w:rsidR="00E5373A" w:rsidRDefault="00E5373A" w:rsidP="00E5373A">
            <w:pPr>
              <w:pStyle w:val="ListParagraph"/>
              <w:numPr>
                <w:ilvl w:val="0"/>
                <w:numId w:val="6"/>
              </w:numPr>
            </w:pPr>
            <w:r>
              <w:t xml:space="preserve">PA system </w:t>
            </w:r>
          </w:p>
          <w:p w:rsidR="00E5373A" w:rsidRPr="00E5373A" w:rsidRDefault="00E5373A" w:rsidP="003C1638">
            <w:pPr>
              <w:pStyle w:val="ListParagraph"/>
            </w:pPr>
          </w:p>
        </w:tc>
        <w:tc>
          <w:tcPr>
            <w:tcW w:w="2127" w:type="dxa"/>
          </w:tcPr>
          <w:p w:rsidR="005F1294" w:rsidRDefault="00E5373A" w:rsidP="005F1294">
            <w:pPr>
              <w:rPr>
                <w:b/>
              </w:rPr>
            </w:pPr>
            <w:r w:rsidRPr="00E5373A">
              <w:rPr>
                <w:b/>
              </w:rPr>
              <w:t>Full Bond of</w:t>
            </w:r>
          </w:p>
          <w:p w:rsidR="00E5373A" w:rsidRDefault="00E5373A" w:rsidP="005F1294">
            <w:pPr>
              <w:rPr>
                <w:b/>
              </w:rPr>
            </w:pPr>
          </w:p>
          <w:p w:rsidR="00E5373A" w:rsidRDefault="00E5373A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  <w:p w:rsidR="00E5373A" w:rsidRPr="00E5373A" w:rsidRDefault="00E5373A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</w:tc>
        <w:tc>
          <w:tcPr>
            <w:tcW w:w="1275" w:type="dxa"/>
          </w:tcPr>
          <w:p w:rsidR="005F1294" w:rsidRDefault="00E5373A" w:rsidP="005F1294">
            <w:pPr>
              <w:rPr>
                <w:b/>
              </w:rPr>
            </w:pPr>
            <w:r>
              <w:rPr>
                <w:b/>
              </w:rPr>
              <w:t>Hire Fee</w:t>
            </w:r>
          </w:p>
          <w:p w:rsidR="00E5373A" w:rsidRDefault="00E5373A" w:rsidP="005F1294">
            <w:pPr>
              <w:rPr>
                <w:b/>
              </w:rPr>
            </w:pPr>
          </w:p>
          <w:p w:rsidR="00E5373A" w:rsidRDefault="00E5373A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  <w:p w:rsidR="00E5373A" w:rsidRPr="00E5373A" w:rsidRDefault="00E5373A" w:rsidP="005F1294">
            <w:pPr>
              <w:rPr>
                <w:b/>
              </w:rPr>
            </w:pPr>
            <w:r>
              <w:rPr>
                <w:b/>
              </w:rPr>
              <w:t>$250</w:t>
            </w:r>
          </w:p>
        </w:tc>
        <w:tc>
          <w:tcPr>
            <w:tcW w:w="1650" w:type="dxa"/>
          </w:tcPr>
          <w:p w:rsidR="005F1294" w:rsidRDefault="005F1294" w:rsidP="005F1294"/>
        </w:tc>
      </w:tr>
      <w:tr w:rsidR="005F1294" w:rsidTr="00D96327">
        <w:tc>
          <w:tcPr>
            <w:tcW w:w="3964" w:type="dxa"/>
          </w:tcPr>
          <w:p w:rsidR="005F1294" w:rsidRDefault="00E5373A" w:rsidP="005F1294">
            <w:r>
              <w:rPr>
                <w:b/>
              </w:rPr>
              <w:t>Full Function Room. NO BAR AND NO KITCHEN.</w:t>
            </w:r>
          </w:p>
          <w:p w:rsidR="00E5373A" w:rsidRDefault="00E5373A" w:rsidP="00E5373A">
            <w:r>
              <w:t>10am for 24 hours</w:t>
            </w:r>
          </w:p>
          <w:p w:rsidR="00E5373A" w:rsidRDefault="00E5373A" w:rsidP="00E5373A">
            <w:r>
              <w:t>Day hire 8am-8pm</w:t>
            </w:r>
          </w:p>
          <w:p w:rsidR="00E5373A" w:rsidRDefault="00E5373A" w:rsidP="00E5373A">
            <w:pPr>
              <w:pStyle w:val="ListParagraph"/>
              <w:numPr>
                <w:ilvl w:val="0"/>
                <w:numId w:val="10"/>
              </w:numPr>
            </w:pPr>
            <w:r>
              <w:t>Toilets</w:t>
            </w:r>
          </w:p>
          <w:p w:rsidR="00E5373A" w:rsidRDefault="00E5373A" w:rsidP="00E5373A">
            <w:pPr>
              <w:pStyle w:val="ListParagraph"/>
              <w:numPr>
                <w:ilvl w:val="0"/>
                <w:numId w:val="10"/>
              </w:numPr>
            </w:pPr>
            <w:r>
              <w:t>2 hours of cleaning</w:t>
            </w:r>
          </w:p>
          <w:p w:rsidR="00E5373A" w:rsidRDefault="00E5373A" w:rsidP="00E5373A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Tables and Chairs</w:t>
            </w:r>
          </w:p>
          <w:p w:rsidR="00E5373A" w:rsidRDefault="00E5373A" w:rsidP="00E5373A">
            <w:pPr>
              <w:pStyle w:val="ListParagraph"/>
              <w:numPr>
                <w:ilvl w:val="0"/>
                <w:numId w:val="10"/>
              </w:numPr>
            </w:pPr>
            <w:r>
              <w:t>PA system</w:t>
            </w:r>
          </w:p>
          <w:p w:rsidR="00E5373A" w:rsidRPr="00E5373A" w:rsidRDefault="00E5373A" w:rsidP="003C1638">
            <w:pPr>
              <w:pStyle w:val="ListParagraph"/>
              <w:rPr>
                <w:b/>
              </w:rPr>
            </w:pPr>
          </w:p>
        </w:tc>
        <w:tc>
          <w:tcPr>
            <w:tcW w:w="2127" w:type="dxa"/>
          </w:tcPr>
          <w:p w:rsidR="005F1294" w:rsidRDefault="00E5373A" w:rsidP="005F1294">
            <w:pPr>
              <w:rPr>
                <w:b/>
              </w:rPr>
            </w:pPr>
            <w:r>
              <w:rPr>
                <w:b/>
              </w:rPr>
              <w:lastRenderedPageBreak/>
              <w:t>Full Bond of</w:t>
            </w:r>
          </w:p>
          <w:p w:rsidR="00E5373A" w:rsidRDefault="00E5373A" w:rsidP="005F1294">
            <w:pPr>
              <w:rPr>
                <w:b/>
              </w:rPr>
            </w:pPr>
          </w:p>
          <w:p w:rsidR="00E5373A" w:rsidRDefault="00E5373A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  <w:p w:rsidR="00E5373A" w:rsidRDefault="00E5373A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  <w:p w:rsidR="00E5373A" w:rsidRPr="00E5373A" w:rsidRDefault="00E5373A" w:rsidP="005F1294">
            <w:pPr>
              <w:rPr>
                <w:b/>
              </w:rPr>
            </w:pPr>
          </w:p>
        </w:tc>
        <w:tc>
          <w:tcPr>
            <w:tcW w:w="1275" w:type="dxa"/>
          </w:tcPr>
          <w:p w:rsidR="005F1294" w:rsidRDefault="00E5373A" w:rsidP="005F1294">
            <w:pPr>
              <w:rPr>
                <w:b/>
              </w:rPr>
            </w:pPr>
            <w:r>
              <w:rPr>
                <w:b/>
              </w:rPr>
              <w:t>Hire Fee</w:t>
            </w:r>
          </w:p>
          <w:p w:rsidR="00E5373A" w:rsidRDefault="00E5373A" w:rsidP="005F1294">
            <w:pPr>
              <w:rPr>
                <w:b/>
              </w:rPr>
            </w:pPr>
          </w:p>
          <w:p w:rsidR="00E5373A" w:rsidRDefault="00E5373A" w:rsidP="005F1294">
            <w:pPr>
              <w:rPr>
                <w:b/>
              </w:rPr>
            </w:pPr>
            <w:r>
              <w:rPr>
                <w:b/>
              </w:rPr>
              <w:t>$250</w:t>
            </w:r>
          </w:p>
          <w:p w:rsidR="00E5373A" w:rsidRDefault="00E5373A" w:rsidP="005F1294">
            <w:pPr>
              <w:rPr>
                <w:b/>
              </w:rPr>
            </w:pPr>
            <w:r>
              <w:rPr>
                <w:b/>
              </w:rPr>
              <w:t>$250</w:t>
            </w:r>
          </w:p>
          <w:p w:rsidR="00E5373A" w:rsidRPr="00E5373A" w:rsidRDefault="00E5373A" w:rsidP="005F1294">
            <w:pPr>
              <w:rPr>
                <w:b/>
              </w:rPr>
            </w:pPr>
          </w:p>
        </w:tc>
        <w:tc>
          <w:tcPr>
            <w:tcW w:w="1650" w:type="dxa"/>
          </w:tcPr>
          <w:p w:rsidR="005F1294" w:rsidRDefault="005F1294" w:rsidP="005F1294"/>
        </w:tc>
      </w:tr>
      <w:tr w:rsidR="005F1294" w:rsidTr="00D96327">
        <w:tc>
          <w:tcPr>
            <w:tcW w:w="3964" w:type="dxa"/>
          </w:tcPr>
          <w:p w:rsidR="00CE32DD" w:rsidRDefault="00CE32DD" w:rsidP="005F1294">
            <w:pPr>
              <w:rPr>
                <w:b/>
              </w:rPr>
            </w:pPr>
            <w:r>
              <w:rPr>
                <w:b/>
              </w:rPr>
              <w:lastRenderedPageBreak/>
              <w:t>Kitchen Only</w:t>
            </w:r>
          </w:p>
          <w:p w:rsidR="00CE32DD" w:rsidRDefault="00CE32DD" w:rsidP="005F1294">
            <w:pPr>
              <w:rPr>
                <w:b/>
              </w:rPr>
            </w:pPr>
            <w:r>
              <w:rPr>
                <w:b/>
              </w:rPr>
              <w:t>8am-8pm</w:t>
            </w:r>
          </w:p>
          <w:p w:rsidR="00B52103" w:rsidRPr="00CE32DD" w:rsidRDefault="00B52103" w:rsidP="005F1294">
            <w:pPr>
              <w:rPr>
                <w:b/>
              </w:rPr>
            </w:pPr>
            <w:r>
              <w:rPr>
                <w:b/>
              </w:rPr>
              <w:t>Hourly Hire $35 per Hour (minimum 3 hours)</w:t>
            </w:r>
          </w:p>
          <w:p w:rsidR="00CE32DD" w:rsidRPr="00CE32DD" w:rsidRDefault="00CE32DD" w:rsidP="00CE32DD">
            <w:pPr>
              <w:pStyle w:val="ListParagraph"/>
              <w:numPr>
                <w:ilvl w:val="0"/>
                <w:numId w:val="11"/>
              </w:numPr>
            </w:pPr>
            <w:r w:rsidRPr="00CE32DD">
              <w:t>Toilets</w:t>
            </w:r>
          </w:p>
          <w:p w:rsidR="00CE32DD" w:rsidRPr="00CE32DD" w:rsidRDefault="00CE32DD" w:rsidP="00CE32DD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2 hours of Cleaning</w:t>
            </w:r>
          </w:p>
        </w:tc>
        <w:tc>
          <w:tcPr>
            <w:tcW w:w="2127" w:type="dxa"/>
          </w:tcPr>
          <w:p w:rsidR="005F1294" w:rsidRDefault="00CE32DD" w:rsidP="005F1294">
            <w:pPr>
              <w:rPr>
                <w:b/>
              </w:rPr>
            </w:pPr>
            <w:r>
              <w:rPr>
                <w:b/>
              </w:rPr>
              <w:t>Full Bond of</w:t>
            </w:r>
          </w:p>
          <w:p w:rsidR="00CE32DD" w:rsidRDefault="00CE32DD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  <w:p w:rsidR="00CE32DD" w:rsidRPr="00CE32DD" w:rsidRDefault="00CE32DD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</w:tc>
        <w:tc>
          <w:tcPr>
            <w:tcW w:w="1275" w:type="dxa"/>
          </w:tcPr>
          <w:p w:rsidR="005F1294" w:rsidRDefault="00CE32DD" w:rsidP="005F1294">
            <w:pPr>
              <w:rPr>
                <w:b/>
              </w:rPr>
            </w:pPr>
            <w:r w:rsidRPr="00CE32DD">
              <w:rPr>
                <w:b/>
              </w:rPr>
              <w:t>Hire Fee</w:t>
            </w:r>
          </w:p>
          <w:p w:rsidR="00CE32DD" w:rsidRDefault="00CE32DD" w:rsidP="005F1294">
            <w:pPr>
              <w:rPr>
                <w:b/>
              </w:rPr>
            </w:pPr>
            <w:r>
              <w:rPr>
                <w:b/>
              </w:rPr>
              <w:t>$250</w:t>
            </w:r>
          </w:p>
          <w:p w:rsidR="00CE32DD" w:rsidRPr="00CE32DD" w:rsidRDefault="00CE32DD" w:rsidP="005F1294">
            <w:pPr>
              <w:rPr>
                <w:b/>
              </w:rPr>
            </w:pPr>
            <w:r>
              <w:rPr>
                <w:b/>
              </w:rPr>
              <w:t>$</w:t>
            </w:r>
            <w:r w:rsidR="00B52103">
              <w:rPr>
                <w:b/>
              </w:rPr>
              <w:t>150</w:t>
            </w:r>
          </w:p>
        </w:tc>
        <w:tc>
          <w:tcPr>
            <w:tcW w:w="1650" w:type="dxa"/>
          </w:tcPr>
          <w:p w:rsidR="005F1294" w:rsidRDefault="005F1294" w:rsidP="005F1294"/>
        </w:tc>
      </w:tr>
      <w:tr w:rsidR="005F1294" w:rsidTr="00D96327">
        <w:tc>
          <w:tcPr>
            <w:tcW w:w="3964" w:type="dxa"/>
          </w:tcPr>
          <w:p w:rsidR="005F1294" w:rsidRDefault="00B52103" w:rsidP="005F1294">
            <w:pPr>
              <w:rPr>
                <w:b/>
              </w:rPr>
            </w:pPr>
            <w:r>
              <w:rPr>
                <w:b/>
              </w:rPr>
              <w:t>Kitchen Only.  NO CLEANING</w:t>
            </w:r>
          </w:p>
          <w:p w:rsidR="00B52103" w:rsidRDefault="00B52103" w:rsidP="005F1294">
            <w:pPr>
              <w:rPr>
                <w:b/>
              </w:rPr>
            </w:pPr>
            <w:r>
              <w:rPr>
                <w:b/>
              </w:rPr>
              <w:t>8AM-8PM</w:t>
            </w:r>
          </w:p>
          <w:p w:rsidR="00B52103" w:rsidRDefault="00B52103" w:rsidP="005F1294">
            <w:pPr>
              <w:rPr>
                <w:b/>
              </w:rPr>
            </w:pPr>
            <w:r>
              <w:rPr>
                <w:b/>
              </w:rPr>
              <w:t>Hourly hire $35 per hour (minimum 3 hours)</w:t>
            </w:r>
          </w:p>
          <w:p w:rsidR="00B52103" w:rsidRPr="00B52103" w:rsidRDefault="00B52103" w:rsidP="00B52103">
            <w:pPr>
              <w:pStyle w:val="ListParagraph"/>
              <w:numPr>
                <w:ilvl w:val="0"/>
                <w:numId w:val="13"/>
              </w:numPr>
            </w:pPr>
            <w:r w:rsidRPr="00B52103">
              <w:t>Toilets</w:t>
            </w:r>
          </w:p>
        </w:tc>
        <w:tc>
          <w:tcPr>
            <w:tcW w:w="2127" w:type="dxa"/>
          </w:tcPr>
          <w:p w:rsidR="005F1294" w:rsidRDefault="00B52103" w:rsidP="005F1294">
            <w:pPr>
              <w:rPr>
                <w:b/>
              </w:rPr>
            </w:pPr>
            <w:r>
              <w:rPr>
                <w:b/>
              </w:rPr>
              <w:t>Full Bond of</w:t>
            </w:r>
          </w:p>
          <w:p w:rsidR="00B52103" w:rsidRDefault="00B52103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  <w:p w:rsidR="00B52103" w:rsidRPr="00B52103" w:rsidRDefault="00B52103" w:rsidP="005F1294">
            <w:pPr>
              <w:rPr>
                <w:b/>
              </w:rPr>
            </w:pPr>
            <w:r>
              <w:rPr>
                <w:b/>
              </w:rPr>
              <w:t>$300</w:t>
            </w:r>
          </w:p>
        </w:tc>
        <w:tc>
          <w:tcPr>
            <w:tcW w:w="1275" w:type="dxa"/>
          </w:tcPr>
          <w:p w:rsidR="005F1294" w:rsidRDefault="00B52103" w:rsidP="005F1294">
            <w:pPr>
              <w:rPr>
                <w:b/>
              </w:rPr>
            </w:pPr>
            <w:r>
              <w:rPr>
                <w:b/>
              </w:rPr>
              <w:t>Hire Fee</w:t>
            </w:r>
          </w:p>
          <w:p w:rsidR="00B52103" w:rsidRDefault="00B52103" w:rsidP="005F1294">
            <w:pPr>
              <w:rPr>
                <w:b/>
              </w:rPr>
            </w:pPr>
            <w:r>
              <w:rPr>
                <w:b/>
              </w:rPr>
              <w:t>$200</w:t>
            </w:r>
          </w:p>
          <w:p w:rsidR="00B52103" w:rsidRPr="00B52103" w:rsidRDefault="00B52103" w:rsidP="005F1294">
            <w:pPr>
              <w:rPr>
                <w:b/>
              </w:rPr>
            </w:pPr>
            <w:r>
              <w:rPr>
                <w:b/>
              </w:rPr>
              <w:t>$105 (minimum)</w:t>
            </w:r>
          </w:p>
        </w:tc>
        <w:tc>
          <w:tcPr>
            <w:tcW w:w="1650" w:type="dxa"/>
          </w:tcPr>
          <w:p w:rsidR="005F1294" w:rsidRDefault="005F1294" w:rsidP="005F1294"/>
        </w:tc>
      </w:tr>
    </w:tbl>
    <w:p w:rsidR="00B52103" w:rsidRDefault="00B52103" w:rsidP="00B52103"/>
    <w:p w:rsidR="00B52103" w:rsidRDefault="00B52103" w:rsidP="00B52103">
      <w:r>
        <w:t>Full Commercial Kitchen facilities including:</w:t>
      </w:r>
    </w:p>
    <w:p w:rsidR="00B52103" w:rsidRDefault="00B52103" w:rsidP="00B52103">
      <w:pPr>
        <w:pStyle w:val="ListParagraph"/>
        <w:numPr>
          <w:ilvl w:val="0"/>
          <w:numId w:val="13"/>
        </w:numPr>
      </w:pPr>
      <w:r>
        <w:t>Commercial oven</w:t>
      </w:r>
    </w:p>
    <w:p w:rsidR="00B52103" w:rsidRDefault="00B52103" w:rsidP="00B52103">
      <w:pPr>
        <w:pStyle w:val="ListParagraph"/>
        <w:numPr>
          <w:ilvl w:val="0"/>
          <w:numId w:val="13"/>
        </w:numPr>
      </w:pPr>
      <w:r>
        <w:t>Double deep fat fryer including oil</w:t>
      </w:r>
    </w:p>
    <w:p w:rsidR="00B52103" w:rsidRDefault="00B52103" w:rsidP="00B52103">
      <w:pPr>
        <w:pStyle w:val="ListParagraph"/>
        <w:numPr>
          <w:ilvl w:val="0"/>
          <w:numId w:val="13"/>
        </w:numPr>
      </w:pPr>
      <w:r>
        <w:t>Microwave</w:t>
      </w:r>
    </w:p>
    <w:p w:rsidR="00B52103" w:rsidRDefault="00B52103" w:rsidP="00B52103">
      <w:pPr>
        <w:pStyle w:val="ListParagraph"/>
        <w:numPr>
          <w:ilvl w:val="0"/>
          <w:numId w:val="13"/>
        </w:numPr>
      </w:pPr>
      <w:r>
        <w:t xml:space="preserve">Pie Warmer </w:t>
      </w:r>
    </w:p>
    <w:p w:rsidR="00B52103" w:rsidRDefault="00B52103" w:rsidP="00B52103">
      <w:pPr>
        <w:pStyle w:val="ListParagraph"/>
        <w:numPr>
          <w:ilvl w:val="0"/>
          <w:numId w:val="13"/>
        </w:numPr>
      </w:pPr>
      <w:r>
        <w:t xml:space="preserve">Chip warmer </w:t>
      </w:r>
    </w:p>
    <w:p w:rsidR="00B52103" w:rsidRDefault="00B52103" w:rsidP="00B52103">
      <w:pPr>
        <w:pStyle w:val="ListParagraph"/>
        <w:numPr>
          <w:ilvl w:val="0"/>
          <w:numId w:val="13"/>
        </w:numPr>
      </w:pPr>
      <w:r>
        <w:t>Bain marae</w:t>
      </w:r>
      <w:r w:rsidR="005B40D8">
        <w:t xml:space="preserve"> (upon request)</w:t>
      </w:r>
    </w:p>
    <w:p w:rsidR="005B40D8" w:rsidRDefault="005B40D8" w:rsidP="00B52103">
      <w:pPr>
        <w:pStyle w:val="ListParagraph"/>
        <w:numPr>
          <w:ilvl w:val="0"/>
          <w:numId w:val="13"/>
        </w:numPr>
      </w:pPr>
      <w:r>
        <w:t>Fridge and freezer</w:t>
      </w:r>
    </w:p>
    <w:p w:rsidR="00B52103" w:rsidRDefault="005B40D8" w:rsidP="00B52103">
      <w:pPr>
        <w:pStyle w:val="ListParagraph"/>
        <w:numPr>
          <w:ilvl w:val="0"/>
          <w:numId w:val="13"/>
        </w:numPr>
      </w:pPr>
      <w:r>
        <w:t>Cutlery and crockery</w:t>
      </w:r>
    </w:p>
    <w:p w:rsidR="005B40D8" w:rsidRDefault="005B40D8" w:rsidP="00B52103">
      <w:pPr>
        <w:pStyle w:val="ListParagraph"/>
        <w:numPr>
          <w:ilvl w:val="0"/>
          <w:numId w:val="13"/>
        </w:numPr>
      </w:pPr>
      <w:r>
        <w:t xml:space="preserve">Urn </w:t>
      </w:r>
    </w:p>
    <w:p w:rsidR="005B40D8" w:rsidRDefault="005B40D8" w:rsidP="00B52103">
      <w:pPr>
        <w:pStyle w:val="ListParagraph"/>
        <w:numPr>
          <w:ilvl w:val="0"/>
          <w:numId w:val="13"/>
        </w:numPr>
      </w:pPr>
      <w:r>
        <w:t>Commercial dishwasher</w:t>
      </w:r>
    </w:p>
    <w:p w:rsidR="005B40D8" w:rsidRDefault="005B40D8" w:rsidP="005B40D8">
      <w:pPr>
        <w:pStyle w:val="ListParagraph"/>
      </w:pPr>
    </w:p>
    <w:p w:rsidR="005B40D8" w:rsidRDefault="005B40D8" w:rsidP="005B40D8">
      <w:r>
        <w:t>All linen including tablecloths and tea towels for kitchen to be provided by hirer.</w:t>
      </w:r>
    </w:p>
    <w:p w:rsidR="005B40D8" w:rsidRDefault="005B40D8" w:rsidP="005B40D8">
      <w:r>
        <w:t xml:space="preserve">Club discount of 25% excluding cleaning. For full </w:t>
      </w:r>
      <w:r w:rsidR="003C1638">
        <w:t>member’s</w:t>
      </w:r>
      <w:r>
        <w:t xml:space="preserve"> sponsors.</w:t>
      </w:r>
    </w:p>
    <w:p w:rsidR="005B40D8" w:rsidRDefault="003C1638" w:rsidP="005B40D8">
      <w:r>
        <w:t>(There are 170 chairs and</w:t>
      </w:r>
      <w:r w:rsidR="005B40D8">
        <w:t xml:space="preserve"> </w:t>
      </w:r>
      <w:r>
        <w:t xml:space="preserve">15 </w:t>
      </w:r>
      <w:r w:rsidR="005B40D8">
        <w:t xml:space="preserve">rectangle </w:t>
      </w:r>
      <w:r>
        <w:t>tables</w:t>
      </w:r>
      <w:r w:rsidR="005B40D8">
        <w:t>)</w:t>
      </w:r>
    </w:p>
    <w:p w:rsidR="005B40D8" w:rsidRDefault="005B40D8" w:rsidP="005B40D8">
      <w:r>
        <w:t>Full bond and 50% of fee to be paid upon booking.</w:t>
      </w:r>
    </w:p>
    <w:p w:rsidR="003C1638" w:rsidRDefault="003C1638" w:rsidP="005B40D8"/>
    <w:p w:rsidR="003C1638" w:rsidRPr="005B40D8" w:rsidRDefault="003C1638" w:rsidP="005B40D8">
      <w:r>
        <w:t xml:space="preserve">Please contact </w:t>
      </w:r>
      <w:r w:rsidR="00583C1C">
        <w:t>Donnybrook Football Club</w:t>
      </w:r>
      <w:r>
        <w:t xml:space="preserve"> to hire the facilities on </w:t>
      </w:r>
      <w:r w:rsidR="00583C1C">
        <w:t>donnybrookfootballclub@outlook.com</w:t>
      </w:r>
      <w:bookmarkStart w:id="0" w:name="_GoBack"/>
      <w:bookmarkEnd w:id="0"/>
    </w:p>
    <w:sectPr w:rsidR="003C1638" w:rsidRPr="005B4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DE3"/>
    <w:multiLevelType w:val="hybridMultilevel"/>
    <w:tmpl w:val="D2103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0578"/>
    <w:multiLevelType w:val="hybridMultilevel"/>
    <w:tmpl w:val="002C0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84A05"/>
    <w:multiLevelType w:val="hybridMultilevel"/>
    <w:tmpl w:val="3906E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30172"/>
    <w:multiLevelType w:val="hybridMultilevel"/>
    <w:tmpl w:val="6E44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2560A"/>
    <w:multiLevelType w:val="hybridMultilevel"/>
    <w:tmpl w:val="13BC6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B7E9E"/>
    <w:multiLevelType w:val="hybridMultilevel"/>
    <w:tmpl w:val="760C1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B4828"/>
    <w:multiLevelType w:val="hybridMultilevel"/>
    <w:tmpl w:val="E3E43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B01F3"/>
    <w:multiLevelType w:val="hybridMultilevel"/>
    <w:tmpl w:val="CA4C5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201EB"/>
    <w:multiLevelType w:val="hybridMultilevel"/>
    <w:tmpl w:val="6720D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66B27"/>
    <w:multiLevelType w:val="hybridMultilevel"/>
    <w:tmpl w:val="27C4D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C46D2"/>
    <w:multiLevelType w:val="hybridMultilevel"/>
    <w:tmpl w:val="6D98D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B2BA5"/>
    <w:multiLevelType w:val="hybridMultilevel"/>
    <w:tmpl w:val="09345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A66C5"/>
    <w:multiLevelType w:val="hybridMultilevel"/>
    <w:tmpl w:val="9AD8F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27"/>
    <w:rsid w:val="002E79A3"/>
    <w:rsid w:val="003C1638"/>
    <w:rsid w:val="00583C1C"/>
    <w:rsid w:val="005B40D8"/>
    <w:rsid w:val="005F1294"/>
    <w:rsid w:val="00B13593"/>
    <w:rsid w:val="00B52103"/>
    <w:rsid w:val="00B61C86"/>
    <w:rsid w:val="00C90497"/>
    <w:rsid w:val="00CE32DD"/>
    <w:rsid w:val="00D96327"/>
    <w:rsid w:val="00E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2B0119D7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Martindale</dc:creator>
  <cp:lastModifiedBy>BURGESS Shelley</cp:lastModifiedBy>
  <cp:revision>4</cp:revision>
  <cp:lastPrinted>2017-02-11T09:28:00Z</cp:lastPrinted>
  <dcterms:created xsi:type="dcterms:W3CDTF">2017-03-10T01:23:00Z</dcterms:created>
  <dcterms:modified xsi:type="dcterms:W3CDTF">2018-03-26T02:57:00Z</dcterms:modified>
</cp:coreProperties>
</file>